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A510" w14:textId="35B3A8B4" w:rsidR="0064281F" w:rsidRPr="0064281F" w:rsidRDefault="0064281F" w:rsidP="0064281F">
      <w:pPr>
        <w:jc w:val="left"/>
        <w:textAlignment w:val="baseline"/>
        <w:rPr>
          <w:rFonts w:ascii="Segoe UI" w:hAnsi="Segoe UI" w:cs="Segoe UI"/>
          <w:sz w:val="24"/>
          <w:szCs w:val="24"/>
          <w:lang w:eastAsia="en-AU"/>
        </w:rPr>
      </w:pPr>
      <w:bookmarkStart w:id="0" w:name="_GoBack"/>
      <w:bookmarkEnd w:id="0"/>
      <w:r w:rsidRPr="0064281F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>Research Confere</w:t>
      </w:r>
      <w:r w:rsidR="007A4A10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>nce 2021 Quote</w:t>
      </w:r>
      <w:r w:rsidR="007B5B65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 xml:space="preserve"> Form</w:t>
      </w:r>
      <w:r w:rsidR="007A4A10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 xml:space="preserve"> </w:t>
      </w:r>
      <w:r w:rsidR="007B0646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>(</w:t>
      </w:r>
      <w:r w:rsidR="007A4A10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>Purchase Order</w:t>
      </w:r>
      <w:r w:rsidR="007B0646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en-AU"/>
        </w:rPr>
        <w:t xml:space="preserve"> requests)</w:t>
      </w:r>
    </w:p>
    <w:p w14:paraId="7C0E19DB" w14:textId="77777777" w:rsidR="0064281F" w:rsidRPr="001B584C" w:rsidRDefault="0064281F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 w:rsidRPr="008F5AFE">
        <w:rPr>
          <w:rFonts w:ascii="Calibri" w:hAnsi="Calibri" w:cs="Calibri"/>
          <w:color w:val="000000"/>
          <w:szCs w:val="22"/>
          <w:lang w:eastAsia="en-AU"/>
        </w:rPr>
        <w:t>The cost per delegate for Research Conference is $150. A discount is available for group registrations of five or more delegates to Research Conference. Please refer to the pricing table for details.  </w:t>
      </w:r>
    </w:p>
    <w:p w14:paraId="25874464" w14:textId="1B24EED5" w:rsidR="001B584C" w:rsidRPr="008F5AFE" w:rsidRDefault="001B584C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>
        <w:rPr>
          <w:rFonts w:ascii="Calibri" w:hAnsi="Calibri" w:cs="Calibri"/>
          <w:color w:val="000000"/>
          <w:shd w:val="clear" w:color="auto" w:fill="FFFFFF"/>
        </w:rPr>
        <w:t>The invoice you receive will include all required GST components. </w:t>
      </w:r>
    </w:p>
    <w:p w14:paraId="3B7BB9B2" w14:textId="5D16BC80" w:rsidR="0064281F" w:rsidRPr="007B0646" w:rsidRDefault="0064281F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 w:rsidRPr="008F5AFE">
        <w:rPr>
          <w:rFonts w:ascii="Calibri" w:hAnsi="Calibri" w:cs="Calibri"/>
          <w:b/>
          <w:bCs/>
          <w:color w:val="000000"/>
          <w:szCs w:val="22"/>
          <w:lang w:eastAsia="en-AU"/>
        </w:rPr>
        <w:t>The names and email addresses of all delegates must be provided in the deleg</w:t>
      </w:r>
      <w:r w:rsidR="00E91B0F">
        <w:rPr>
          <w:rFonts w:ascii="Calibri" w:hAnsi="Calibri" w:cs="Calibri"/>
          <w:b/>
          <w:bCs/>
          <w:color w:val="000000"/>
          <w:szCs w:val="22"/>
          <w:lang w:eastAsia="en-AU"/>
        </w:rPr>
        <w:t>ate details table below.</w:t>
      </w:r>
      <w:r w:rsidRPr="008F5AFE">
        <w:rPr>
          <w:rFonts w:ascii="Calibri" w:hAnsi="Calibri" w:cs="Calibri"/>
          <w:color w:val="000000"/>
          <w:szCs w:val="22"/>
          <w:lang w:eastAsia="en-AU"/>
        </w:rPr>
        <w:t> </w:t>
      </w:r>
    </w:p>
    <w:p w14:paraId="3F09593F" w14:textId="3739B774" w:rsidR="007B0646" w:rsidRPr="007B5B65" w:rsidRDefault="007B0646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>
        <w:rPr>
          <w:rFonts w:ascii="Calibri" w:hAnsi="Calibri" w:cs="Calibri"/>
          <w:color w:val="000000"/>
          <w:szCs w:val="22"/>
          <w:lang w:eastAsia="en-AU"/>
        </w:rPr>
        <w:t xml:space="preserve">If the delegates listed below do not receive their Zoom invite to the Research Conference within 5 business days of submitting this form back to ACER please email:  </w:t>
      </w:r>
      <w:hyperlink r:id="rId7" w:history="1">
        <w:r>
          <w:rPr>
            <w:rStyle w:val="Hyperlink"/>
            <w:rFonts w:ascii="Calibri" w:hAnsi="Calibri" w:cs="Calibri"/>
            <w:szCs w:val="22"/>
            <w:lang w:eastAsia="en-AU"/>
          </w:rPr>
          <w:t>ResearchConference@acer.org</w:t>
        </w:r>
      </w:hyperlink>
      <w:r>
        <w:rPr>
          <w:rFonts w:ascii="Calibri" w:hAnsi="Calibri" w:cs="Calibri"/>
          <w:color w:val="FF0000"/>
          <w:szCs w:val="22"/>
          <w:lang w:eastAsia="en-AU"/>
        </w:rPr>
        <w:t> </w:t>
      </w:r>
    </w:p>
    <w:p w14:paraId="20C0F8CC" w14:textId="7EEEB734" w:rsidR="007B5B65" w:rsidRPr="008F5AFE" w:rsidRDefault="007B5B65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>
        <w:rPr>
          <w:rFonts w:ascii="Calibri" w:hAnsi="Calibri" w:cs="Calibri"/>
          <w:color w:val="000000"/>
          <w:szCs w:val="22"/>
          <w:lang w:eastAsia="en-AU"/>
        </w:rPr>
        <w:t>By registering</w:t>
      </w:r>
      <w:r w:rsidR="00144337">
        <w:rPr>
          <w:rFonts w:ascii="Calibri" w:hAnsi="Calibri" w:cs="Calibri"/>
          <w:color w:val="000000"/>
          <w:szCs w:val="22"/>
          <w:lang w:eastAsia="en-AU"/>
        </w:rPr>
        <w:t>,</w:t>
      </w:r>
      <w:r w:rsidR="00E91B0F">
        <w:rPr>
          <w:rFonts w:ascii="Calibri" w:hAnsi="Calibri" w:cs="Calibri"/>
          <w:color w:val="000000"/>
          <w:szCs w:val="22"/>
          <w:lang w:eastAsia="en-AU"/>
        </w:rPr>
        <w:t xml:space="preserve"> delegates consent to the </w:t>
      </w:r>
      <w:r>
        <w:rPr>
          <w:rFonts w:ascii="Calibri" w:hAnsi="Calibri" w:cs="Calibri"/>
          <w:color w:val="000000"/>
          <w:szCs w:val="22"/>
          <w:lang w:eastAsia="en-AU"/>
        </w:rPr>
        <w:t xml:space="preserve">terms and conditions </w:t>
      </w:r>
      <w:r w:rsidR="00E91B0F">
        <w:rPr>
          <w:rFonts w:ascii="Calibri" w:hAnsi="Calibri" w:cs="Calibri"/>
          <w:color w:val="000000"/>
          <w:szCs w:val="22"/>
          <w:lang w:eastAsia="en-AU"/>
        </w:rPr>
        <w:t>of the Research Conference 2021 2021</w:t>
      </w:r>
      <w:r w:rsidR="00257375">
        <w:rPr>
          <w:rFonts w:ascii="Calibri" w:hAnsi="Calibri" w:cs="Calibri"/>
          <w:color w:val="000000"/>
          <w:szCs w:val="22"/>
          <w:lang w:eastAsia="en-AU"/>
        </w:rPr>
        <w:t xml:space="preserve"> </w:t>
      </w:r>
      <w:r w:rsidR="00140307">
        <w:rPr>
          <w:rFonts w:ascii="Calibri" w:hAnsi="Calibri" w:cs="Calibri"/>
          <w:color w:val="000000"/>
          <w:szCs w:val="22"/>
          <w:lang w:eastAsia="en-AU"/>
        </w:rPr>
        <w:t>(in ‘Delegate D</w:t>
      </w:r>
      <w:r w:rsidR="00144337">
        <w:rPr>
          <w:rFonts w:ascii="Calibri" w:hAnsi="Calibri" w:cs="Calibri"/>
          <w:color w:val="000000"/>
          <w:szCs w:val="22"/>
          <w:lang w:eastAsia="en-AU"/>
        </w:rPr>
        <w:t>etails’ section below</w:t>
      </w:r>
      <w:r w:rsidR="00340C50">
        <w:rPr>
          <w:rFonts w:ascii="Calibri" w:hAnsi="Calibri" w:cs="Calibri"/>
          <w:color w:val="000000"/>
          <w:szCs w:val="22"/>
          <w:lang w:eastAsia="en-AU"/>
        </w:rPr>
        <w:t>).</w:t>
      </w:r>
    </w:p>
    <w:p w14:paraId="148FAED8" w14:textId="50559E7F" w:rsidR="0064281F" w:rsidRPr="006D091B" w:rsidRDefault="0064281F" w:rsidP="007B5B65">
      <w:pPr>
        <w:numPr>
          <w:ilvl w:val="0"/>
          <w:numId w:val="17"/>
        </w:numPr>
        <w:jc w:val="left"/>
        <w:textAlignment w:val="baseline"/>
        <w:rPr>
          <w:rFonts w:ascii="Calibri" w:hAnsi="Calibri" w:cs="Calibri"/>
          <w:szCs w:val="22"/>
          <w:lang w:eastAsia="en-AU"/>
        </w:rPr>
      </w:pPr>
      <w:r w:rsidRPr="008F5AFE">
        <w:rPr>
          <w:rFonts w:ascii="Calibri" w:hAnsi="Calibri" w:cs="Calibri"/>
          <w:color w:val="000000"/>
          <w:szCs w:val="22"/>
          <w:lang w:eastAsia="en-AU"/>
        </w:rPr>
        <w:t>Please send this completed form to:  </w:t>
      </w:r>
      <w:r w:rsidR="007B0646" w:rsidRPr="007B0646">
        <w:rPr>
          <w:rStyle w:val="Hyperlink"/>
          <w:rFonts w:ascii="Calibri" w:hAnsi="Calibri" w:cs="Calibri"/>
          <w:lang w:eastAsia="en-AU"/>
        </w:rPr>
        <w:t>sales@acer.org</w:t>
      </w:r>
    </w:p>
    <w:p w14:paraId="7F3BC2B4" w14:textId="77777777" w:rsidR="006D091B" w:rsidRPr="008F5AFE" w:rsidRDefault="006D091B" w:rsidP="006D091B">
      <w:pPr>
        <w:ind w:left="360"/>
        <w:jc w:val="left"/>
        <w:textAlignment w:val="baseline"/>
        <w:rPr>
          <w:rFonts w:ascii="Calibri" w:hAnsi="Calibri" w:cs="Calibri"/>
          <w:szCs w:val="22"/>
          <w:lang w:eastAsia="en-AU"/>
        </w:rPr>
      </w:pPr>
    </w:p>
    <w:tbl>
      <w:tblPr>
        <w:tblW w:w="9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040"/>
      </w:tblGrid>
      <w:tr w:rsidR="0064281F" w:rsidRPr="0064281F" w14:paraId="716ABAD9" w14:textId="77777777" w:rsidTr="00340C50">
        <w:tc>
          <w:tcPr>
            <w:tcW w:w="3960" w:type="dxa"/>
            <w:shd w:val="clear" w:color="auto" w:fill="auto"/>
            <w:hideMark/>
          </w:tcPr>
          <w:p w14:paraId="67334B64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Name of school / organisation: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14:paraId="35E01AA3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36ABA11E" w14:textId="77777777" w:rsidTr="00340C50">
        <w:trPr>
          <w:trHeight w:val="586"/>
        </w:trPr>
        <w:tc>
          <w:tcPr>
            <w:tcW w:w="3960" w:type="dxa"/>
            <w:shd w:val="clear" w:color="auto" w:fill="auto"/>
          </w:tcPr>
          <w:p w14:paraId="16C801E3" w14:textId="1E1024E0" w:rsidR="008F5AFE" w:rsidRPr="0064281F" w:rsidRDefault="008F5AFE" w:rsidP="0064281F">
            <w:pPr>
              <w:jc w:val="left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Address: </w:t>
            </w:r>
          </w:p>
        </w:tc>
        <w:tc>
          <w:tcPr>
            <w:tcW w:w="5040" w:type="dxa"/>
            <w:shd w:val="clear" w:color="auto" w:fill="auto"/>
          </w:tcPr>
          <w:p w14:paraId="11FD1F6F" w14:textId="7CDDC3F3" w:rsidR="008F5AFE" w:rsidRPr="0064281F" w:rsidRDefault="008F5AFE" w:rsidP="0064281F">
            <w:pPr>
              <w:jc w:val="left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8F5AFE" w:rsidRPr="0064281F" w14:paraId="7B64483A" w14:textId="77777777" w:rsidTr="00340C50">
        <w:tc>
          <w:tcPr>
            <w:tcW w:w="3960" w:type="dxa"/>
            <w:shd w:val="clear" w:color="auto" w:fill="auto"/>
          </w:tcPr>
          <w:p w14:paraId="42493638" w14:textId="7C9D880B" w:rsidR="008F5AFE" w:rsidRPr="0064281F" w:rsidRDefault="008F5AFE" w:rsidP="0064281F">
            <w:pPr>
              <w:jc w:val="left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Contact person: </w:t>
            </w:r>
          </w:p>
        </w:tc>
        <w:tc>
          <w:tcPr>
            <w:tcW w:w="5040" w:type="dxa"/>
            <w:shd w:val="clear" w:color="auto" w:fill="auto"/>
          </w:tcPr>
          <w:p w14:paraId="0DB1DC7C" w14:textId="42790D39" w:rsidR="008F5AFE" w:rsidRPr="0064281F" w:rsidRDefault="008F5AFE" w:rsidP="0064281F">
            <w:pPr>
              <w:jc w:val="left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6B8D0D7B" w14:textId="77777777" w:rsidTr="00340C50">
        <w:tc>
          <w:tcPr>
            <w:tcW w:w="3960" w:type="dxa"/>
            <w:shd w:val="clear" w:color="auto" w:fill="auto"/>
            <w:hideMark/>
          </w:tcPr>
          <w:p w14:paraId="268F1CA8" w14:textId="63DBB914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Contact telephone number: </w:t>
            </w:r>
          </w:p>
        </w:tc>
        <w:tc>
          <w:tcPr>
            <w:tcW w:w="5040" w:type="dxa"/>
            <w:shd w:val="clear" w:color="auto" w:fill="auto"/>
            <w:hideMark/>
          </w:tcPr>
          <w:p w14:paraId="5B4B1C64" w14:textId="722D1BF1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59170CED" w14:textId="77777777" w:rsidTr="00340C50">
        <w:tc>
          <w:tcPr>
            <w:tcW w:w="3960" w:type="dxa"/>
            <w:shd w:val="clear" w:color="auto" w:fill="auto"/>
            <w:hideMark/>
          </w:tcPr>
          <w:p w14:paraId="1D4B09C4" w14:textId="5A6C9F1B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Contact email: </w:t>
            </w:r>
          </w:p>
        </w:tc>
        <w:tc>
          <w:tcPr>
            <w:tcW w:w="5040" w:type="dxa"/>
            <w:shd w:val="clear" w:color="auto" w:fill="auto"/>
            <w:hideMark/>
          </w:tcPr>
          <w:p w14:paraId="62C27533" w14:textId="4490D2DD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42905D23" w14:textId="77777777" w:rsidTr="00340C50">
        <w:tc>
          <w:tcPr>
            <w:tcW w:w="3960" w:type="dxa"/>
            <w:shd w:val="clear" w:color="auto" w:fill="auto"/>
            <w:hideMark/>
          </w:tcPr>
          <w:p w14:paraId="6457D369" w14:textId="3CC971FF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Accounts Payable person: </w:t>
            </w:r>
          </w:p>
        </w:tc>
        <w:tc>
          <w:tcPr>
            <w:tcW w:w="5040" w:type="dxa"/>
            <w:shd w:val="clear" w:color="auto" w:fill="auto"/>
            <w:hideMark/>
          </w:tcPr>
          <w:p w14:paraId="185651E4" w14:textId="503E758A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28103462" w14:textId="77777777" w:rsidTr="00340C50">
        <w:tc>
          <w:tcPr>
            <w:tcW w:w="3960" w:type="dxa"/>
            <w:shd w:val="clear" w:color="auto" w:fill="auto"/>
            <w:hideMark/>
          </w:tcPr>
          <w:p w14:paraId="3751E23B" w14:textId="5C78603A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Accounts Payable telephone number: </w:t>
            </w:r>
          </w:p>
        </w:tc>
        <w:tc>
          <w:tcPr>
            <w:tcW w:w="5040" w:type="dxa"/>
            <w:shd w:val="clear" w:color="auto" w:fill="auto"/>
            <w:hideMark/>
          </w:tcPr>
          <w:p w14:paraId="5B60B518" w14:textId="3EF07229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1DEA67A0" w14:textId="77777777" w:rsidTr="00340C50">
        <w:tc>
          <w:tcPr>
            <w:tcW w:w="3960" w:type="dxa"/>
            <w:shd w:val="clear" w:color="auto" w:fill="auto"/>
            <w:hideMark/>
          </w:tcPr>
          <w:p w14:paraId="10B66534" w14:textId="3F15CD36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Accounts Payable email: </w:t>
            </w:r>
          </w:p>
        </w:tc>
        <w:tc>
          <w:tcPr>
            <w:tcW w:w="5040" w:type="dxa"/>
            <w:shd w:val="clear" w:color="auto" w:fill="auto"/>
            <w:hideMark/>
          </w:tcPr>
          <w:p w14:paraId="405527F3" w14:textId="20FC9BEB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F5AFE" w:rsidRPr="0064281F" w14:paraId="467B82E9" w14:textId="77777777" w:rsidTr="00340C50">
        <w:tc>
          <w:tcPr>
            <w:tcW w:w="3960" w:type="dxa"/>
            <w:shd w:val="clear" w:color="auto" w:fill="auto"/>
            <w:hideMark/>
          </w:tcPr>
          <w:p w14:paraId="44963081" w14:textId="269F0ED9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Pur</w:t>
            </w:r>
            <w:r w:rsidR="007B064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chase Order number</w:t>
            </w: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: 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040" w:type="dxa"/>
            <w:shd w:val="clear" w:color="auto" w:fill="auto"/>
            <w:hideMark/>
          </w:tcPr>
          <w:p w14:paraId="50CF945D" w14:textId="1514F523" w:rsidR="008F5AFE" w:rsidRPr="0064281F" w:rsidRDefault="008F5AFE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3156008F" w14:textId="77777777" w:rsidR="0064281F" w:rsidRPr="0064281F" w:rsidRDefault="0064281F" w:rsidP="0064281F">
      <w:pPr>
        <w:jc w:val="left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265"/>
        <w:gridCol w:w="2775"/>
      </w:tblGrid>
      <w:tr w:rsidR="0064281F" w:rsidRPr="0064281F" w14:paraId="01F978F7" w14:textId="77777777" w:rsidTr="0064281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03282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E86C9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Number attending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9387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Total Cost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4281F" w:rsidRPr="0064281F" w14:paraId="3C0C091D" w14:textId="77777777" w:rsidTr="0064281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243D1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Research Conference Registration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8997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B161B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$ </w:t>
            </w:r>
          </w:p>
        </w:tc>
      </w:tr>
      <w:tr w:rsidR="0064281F" w:rsidRPr="0064281F" w14:paraId="3BD1E7EC" w14:textId="77777777" w:rsidTr="0064281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66864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Masterclass Registration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F896A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15676D1E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$ </w:t>
            </w:r>
          </w:p>
        </w:tc>
      </w:tr>
      <w:tr w:rsidR="0064281F" w:rsidRPr="0064281F" w14:paraId="58D53F7A" w14:textId="77777777" w:rsidTr="0064281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B2245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C1EB397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Total (</w:t>
            </w:r>
            <w:proofErr w:type="spellStart"/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inc</w:t>
            </w:r>
            <w:proofErr w:type="spellEnd"/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GST)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0DC91E0" w14:textId="77777777" w:rsidR="0064281F" w:rsidRPr="0064281F" w:rsidRDefault="0064281F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  <w:r w:rsidRPr="0064281F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 xml:space="preserve">  </w:t>
            </w:r>
          </w:p>
        </w:tc>
      </w:tr>
    </w:tbl>
    <w:p w14:paraId="07F103F7" w14:textId="77777777" w:rsidR="0064281F" w:rsidRPr="0064281F" w:rsidRDefault="0064281F" w:rsidP="0064281F">
      <w:pPr>
        <w:jc w:val="left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 </w:t>
      </w:r>
    </w:p>
    <w:p w14:paraId="451140D1" w14:textId="0398DB25" w:rsidR="0064281F" w:rsidRDefault="0064281F" w:rsidP="0064281F">
      <w:pPr>
        <w:jc w:val="left"/>
        <w:textAlignment w:val="baseline"/>
        <w:rPr>
          <w:rFonts w:ascii="Calibri" w:hAnsi="Calibri" w:cs="Calibri"/>
          <w:szCs w:val="22"/>
          <w:lang w:eastAsia="en-AU"/>
        </w:rPr>
      </w:pPr>
      <w:r w:rsidRPr="0064281F">
        <w:rPr>
          <w:rFonts w:ascii="Calibri" w:hAnsi="Calibri" w:cs="Calibri"/>
          <w:b/>
          <w:bCs/>
          <w:szCs w:val="22"/>
          <w:lang w:eastAsia="en-AU"/>
        </w:rPr>
        <w:t>Pricing Table</w:t>
      </w:r>
      <w:r w:rsidRPr="0064281F">
        <w:rPr>
          <w:rFonts w:ascii="Calibri" w:hAnsi="Calibri" w:cs="Calibri"/>
          <w:szCs w:val="22"/>
          <w:lang w:eastAsia="en-AU"/>
        </w:rPr>
        <w:t> </w:t>
      </w:r>
      <w:r w:rsidR="008F5AFE">
        <w:rPr>
          <w:rFonts w:ascii="Segoe UI" w:hAnsi="Segoe UI" w:cs="Segoe UI"/>
          <w:sz w:val="18"/>
          <w:szCs w:val="18"/>
          <w:lang w:eastAsia="en-AU"/>
        </w:rPr>
        <w:t>(</w:t>
      </w:r>
      <w:r w:rsidRPr="0064281F">
        <w:rPr>
          <w:rFonts w:ascii="Calibri" w:hAnsi="Calibri" w:cs="Calibri"/>
          <w:szCs w:val="22"/>
          <w:lang w:eastAsia="en-AU"/>
        </w:rPr>
        <w:t>All prices are inclusive of GST</w:t>
      </w:r>
      <w:r w:rsidR="008F5AFE">
        <w:rPr>
          <w:rFonts w:ascii="Calibri" w:hAnsi="Calibri" w:cs="Calibri"/>
          <w:szCs w:val="22"/>
          <w:lang w:eastAsia="en-AU"/>
        </w:rPr>
        <w:t>)</w:t>
      </w:r>
      <w:r w:rsidRPr="0064281F">
        <w:rPr>
          <w:rFonts w:ascii="Calibri" w:hAnsi="Calibri" w:cs="Calibri"/>
          <w:szCs w:val="22"/>
          <w:lang w:eastAsia="en-AU"/>
        </w:rPr>
        <w:t>.  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7"/>
        <w:gridCol w:w="1087"/>
        <w:gridCol w:w="1271"/>
        <w:gridCol w:w="1341"/>
        <w:gridCol w:w="270"/>
        <w:gridCol w:w="1145"/>
        <w:gridCol w:w="1673"/>
        <w:gridCol w:w="1530"/>
        <w:gridCol w:w="1174"/>
      </w:tblGrid>
      <w:tr w:rsidR="008D20F0" w:rsidRPr="00F24170" w14:paraId="36DB1668" w14:textId="77777777" w:rsidTr="003F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456" w14:textId="4071E9D8" w:rsidR="008D20F0" w:rsidRPr="00F24170" w:rsidRDefault="008D20F0" w:rsidP="00C66032">
            <w:pPr>
              <w:jc w:val="center"/>
              <w:textAlignment w:val="baseline"/>
              <w:rPr>
                <w:rFonts w:asciiTheme="minorHAnsi" w:hAnsiTheme="minorHAnsi" w:cstheme="minorHAnsi"/>
                <w:szCs w:val="22"/>
                <w:lang w:eastAsia="en-AU"/>
              </w:rPr>
            </w:pPr>
            <w:r w:rsidRPr="00F24170">
              <w:rPr>
                <w:rFonts w:asciiTheme="minorHAnsi" w:hAnsiTheme="minorHAnsi" w:cstheme="minorHAnsi"/>
                <w:szCs w:val="22"/>
                <w:lang w:eastAsia="en-AU"/>
              </w:rPr>
              <w:t>Research Conference</w:t>
            </w:r>
            <w:r>
              <w:rPr>
                <w:rFonts w:asciiTheme="minorHAnsi" w:hAnsiTheme="minorHAnsi" w:cstheme="minorHAnsi"/>
                <w:szCs w:val="22"/>
                <w:lang w:eastAsia="en-AU"/>
              </w:rPr>
              <w:t xml:space="preserve"> Price Table</w:t>
            </w:r>
          </w:p>
        </w:tc>
      </w:tr>
      <w:tr w:rsidR="00F24170" w:rsidRPr="00F24170" w14:paraId="0D93F1C1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14:paraId="4350A15E" w14:textId="0B5BFD51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Delegates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74B7BC1" w14:textId="6625C189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Total price (</w:t>
            </w:r>
            <w:proofErr w:type="spellStart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inc</w:t>
            </w:r>
            <w:proofErr w:type="spellEnd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 GST)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89B92E7" w14:textId="0C4D82D9" w:rsid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Total price</w:t>
            </w:r>
          </w:p>
          <w:p w14:paraId="75D73E1A" w14:textId="7C09ACE0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(</w:t>
            </w:r>
            <w:proofErr w:type="spellStart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exc</w:t>
            </w:r>
            <w:proofErr w:type="spellEnd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 GST)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5D7664FA" w14:textId="045DA12A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Discount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20CBCA3" w14:textId="10F51BC3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CC965" w14:textId="5E7BE9CF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Delegates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6A5284B3" w14:textId="396D9B54" w:rsid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Total price </w:t>
            </w:r>
          </w:p>
          <w:p w14:paraId="5DAD8FAE" w14:textId="517EA293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(</w:t>
            </w:r>
            <w:proofErr w:type="spellStart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inc</w:t>
            </w:r>
            <w:proofErr w:type="spellEnd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 GST)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D608AF0" w14:textId="77777777" w:rsid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Total price </w:t>
            </w:r>
          </w:p>
          <w:p w14:paraId="666DF793" w14:textId="022FBA45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(</w:t>
            </w:r>
            <w:proofErr w:type="spellStart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exc</w:t>
            </w:r>
            <w:proofErr w:type="spellEnd"/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 xml:space="preserve"> GST)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14:paraId="23BFBBCA" w14:textId="428C0F2D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Discount</w:t>
            </w:r>
          </w:p>
        </w:tc>
      </w:tr>
      <w:tr w:rsidR="00F24170" w:rsidRPr="00F24170" w14:paraId="06D55441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61B397B4" w14:textId="4CA9D2E4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87" w:type="dxa"/>
          </w:tcPr>
          <w:p w14:paraId="41CFB02E" w14:textId="34BBB64D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271" w:type="dxa"/>
          </w:tcPr>
          <w:p w14:paraId="57A69BBE" w14:textId="3E1B6E54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$136.36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2DB1A95B" w14:textId="025574D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no discount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13BAE007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39BD67AC" w14:textId="62BA6521" w:rsidR="008D20F0" w:rsidRPr="008D20F0" w:rsidRDefault="008D20F0" w:rsidP="008D20F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3312977" w14:textId="62F70666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$1320</w:t>
            </w:r>
          </w:p>
        </w:tc>
        <w:tc>
          <w:tcPr>
            <w:tcW w:w="1530" w:type="dxa"/>
          </w:tcPr>
          <w:p w14:paraId="10106132" w14:textId="449D17DD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$1,200.00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5F6D8006" w14:textId="32023884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794BD095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7BAD5955" w14:textId="2A0C5FFA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87" w:type="dxa"/>
          </w:tcPr>
          <w:p w14:paraId="44490618" w14:textId="204D815D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$300</w:t>
            </w:r>
          </w:p>
        </w:tc>
        <w:tc>
          <w:tcPr>
            <w:tcW w:w="1271" w:type="dxa"/>
          </w:tcPr>
          <w:p w14:paraId="407B9611" w14:textId="3D6460A9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$272.73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6038F1BA" w14:textId="237027B6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no discount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039E4776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37AAE070" w14:textId="15FC65A6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A283A01" w14:textId="323F0B8D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$1440</w:t>
            </w:r>
          </w:p>
        </w:tc>
        <w:tc>
          <w:tcPr>
            <w:tcW w:w="1530" w:type="dxa"/>
          </w:tcPr>
          <w:p w14:paraId="244624C9" w14:textId="59A9486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$1,309.09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31FE067E" w14:textId="1A3F003D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118A81D0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0DF77258" w14:textId="37CAC9EB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87" w:type="dxa"/>
          </w:tcPr>
          <w:p w14:paraId="68EA5649" w14:textId="58689B02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$450</w:t>
            </w:r>
          </w:p>
        </w:tc>
        <w:tc>
          <w:tcPr>
            <w:tcW w:w="1271" w:type="dxa"/>
          </w:tcPr>
          <w:p w14:paraId="00FD10D4" w14:textId="4EDD0C8F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$409.09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077B547C" w14:textId="20B02F2A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no discount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164C6C2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558F3CD4" w14:textId="02032B73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229B7D0" w14:textId="3170F5B7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$1560</w:t>
            </w:r>
          </w:p>
        </w:tc>
        <w:tc>
          <w:tcPr>
            <w:tcW w:w="1530" w:type="dxa"/>
          </w:tcPr>
          <w:p w14:paraId="057D72A8" w14:textId="4E4BB6CA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$1,418.18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38A448D2" w14:textId="7DF8E74B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41AAA231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09A2B85F" w14:textId="79B11CE0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87" w:type="dxa"/>
          </w:tcPr>
          <w:p w14:paraId="4287C3A4" w14:textId="400F8DD8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$600</w:t>
            </w:r>
          </w:p>
        </w:tc>
        <w:tc>
          <w:tcPr>
            <w:tcW w:w="1271" w:type="dxa"/>
          </w:tcPr>
          <w:p w14:paraId="6D694E15" w14:textId="1137A9A3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$545.45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7BE55DDB" w14:textId="220E11A9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no discount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94E9FDC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4CA72D90" w14:textId="686C911C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85773CB" w14:textId="731D7890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$1680</w:t>
            </w:r>
          </w:p>
        </w:tc>
        <w:tc>
          <w:tcPr>
            <w:tcW w:w="1530" w:type="dxa"/>
          </w:tcPr>
          <w:p w14:paraId="5E02076A" w14:textId="49B04AA2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$1,527.27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0EE35117" w14:textId="50CE1EDB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18803C25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4A1D0C8A" w14:textId="1AADBBC8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87" w:type="dxa"/>
          </w:tcPr>
          <w:p w14:paraId="5776E2B2" w14:textId="2FC16373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$675</w:t>
            </w:r>
          </w:p>
        </w:tc>
        <w:tc>
          <w:tcPr>
            <w:tcW w:w="1271" w:type="dxa"/>
          </w:tcPr>
          <w:p w14:paraId="06E3BB55" w14:textId="1F7383F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$613.64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6996583C" w14:textId="03BE647F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7C3E404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434C9EDB" w14:textId="501722CC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10F4EB6" w14:textId="448BD3E4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$1800</w:t>
            </w:r>
          </w:p>
        </w:tc>
        <w:tc>
          <w:tcPr>
            <w:tcW w:w="1530" w:type="dxa"/>
          </w:tcPr>
          <w:p w14:paraId="034B6D1E" w14:textId="0B2C0E3C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$1,636.36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7FA5D8EF" w14:textId="0E82A615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67683720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0A901077" w14:textId="1609AB9E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87" w:type="dxa"/>
          </w:tcPr>
          <w:p w14:paraId="53D46179" w14:textId="2910ED4C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$810</w:t>
            </w:r>
          </w:p>
        </w:tc>
        <w:tc>
          <w:tcPr>
            <w:tcW w:w="1271" w:type="dxa"/>
          </w:tcPr>
          <w:p w14:paraId="15AC3A4C" w14:textId="2D9A8BF3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$736.36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0B453933" w14:textId="3A221382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79B006DB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0A50D9D6" w14:textId="420856D6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103FBA3" w14:textId="6D7706E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$1920</w:t>
            </w:r>
          </w:p>
        </w:tc>
        <w:tc>
          <w:tcPr>
            <w:tcW w:w="1530" w:type="dxa"/>
          </w:tcPr>
          <w:p w14:paraId="40D994A0" w14:textId="342ABE0F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$1,745.45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76279411" w14:textId="452A240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6E13CB6B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2417B6A5" w14:textId="0C099C93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87" w:type="dxa"/>
          </w:tcPr>
          <w:p w14:paraId="3CC6A09F" w14:textId="096C5122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$945</w:t>
            </w:r>
          </w:p>
        </w:tc>
        <w:tc>
          <w:tcPr>
            <w:tcW w:w="1271" w:type="dxa"/>
          </w:tcPr>
          <w:p w14:paraId="2B0CD4F2" w14:textId="1CF7AE5D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$859.09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265211F2" w14:textId="485344FB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35873613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507425F2" w14:textId="4D2F8405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F32437B" w14:textId="5AC19B6A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$2040</w:t>
            </w:r>
          </w:p>
        </w:tc>
        <w:tc>
          <w:tcPr>
            <w:tcW w:w="1530" w:type="dxa"/>
          </w:tcPr>
          <w:p w14:paraId="66539195" w14:textId="66CA0A02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$1,854.55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2F050168" w14:textId="7CB52DC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30BF388E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086FC382" w14:textId="67C87483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87" w:type="dxa"/>
          </w:tcPr>
          <w:p w14:paraId="42ABFA9D" w14:textId="1B7134A2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$1080</w:t>
            </w:r>
          </w:p>
        </w:tc>
        <w:tc>
          <w:tcPr>
            <w:tcW w:w="1271" w:type="dxa"/>
          </w:tcPr>
          <w:p w14:paraId="5ABA2F34" w14:textId="64E8EB64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$981.82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33B1B363" w14:textId="3D8A3A75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433B9A1B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4D5E01F0" w14:textId="1E305BF9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093E00A" w14:textId="12E09919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$2160</w:t>
            </w:r>
          </w:p>
        </w:tc>
        <w:tc>
          <w:tcPr>
            <w:tcW w:w="1530" w:type="dxa"/>
          </w:tcPr>
          <w:p w14:paraId="2406BE7E" w14:textId="6FEED048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$1,963.64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31C6BFF7" w14:textId="4DAA3A8E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42BF1519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</w:tcBorders>
          </w:tcPr>
          <w:p w14:paraId="32E9608D" w14:textId="102ABFE0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87" w:type="dxa"/>
          </w:tcPr>
          <w:p w14:paraId="3E29C735" w14:textId="60FCF5EE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$1215</w:t>
            </w:r>
          </w:p>
        </w:tc>
        <w:tc>
          <w:tcPr>
            <w:tcW w:w="1271" w:type="dxa"/>
          </w:tcPr>
          <w:p w14:paraId="63CC08C1" w14:textId="569B51B7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$1,104.55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2578BF6A" w14:textId="7AF17C35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453FD2E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204D095B" w14:textId="3804E931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524A5FA" w14:textId="2A7D3452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$2280</w:t>
            </w:r>
          </w:p>
        </w:tc>
        <w:tc>
          <w:tcPr>
            <w:tcW w:w="1530" w:type="dxa"/>
          </w:tcPr>
          <w:p w14:paraId="2A00409D" w14:textId="37B94707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$2,072.73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66BB83E0" w14:textId="16953ED1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  <w:tr w:rsidR="00F24170" w:rsidRPr="00F24170" w14:paraId="2C32A9F9" w14:textId="77777777" w:rsidTr="008D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14:paraId="7296573D" w14:textId="3DB80081" w:rsidR="00F24170" w:rsidRPr="00F24170" w:rsidRDefault="00F24170" w:rsidP="00F24170">
            <w:pPr>
              <w:jc w:val="left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C9DA49E" w14:textId="63738573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$1200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C0F2C7" w14:textId="1F9AB306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$1,090.91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032E8AAC" w14:textId="1D36F810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8A9BD0" w14:textId="77777777" w:rsidR="00F24170" w:rsidRPr="00F24170" w:rsidRDefault="00F24170" w:rsidP="00F24170">
            <w:pPr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black"/>
                <w:lang w:eastAsia="en-AU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AC5" w14:textId="61AFD99F" w:rsidR="00F24170" w:rsidRPr="008D20F0" w:rsidRDefault="008D20F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20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14:paraId="7F883E4C" w14:textId="466C9A30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$2400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CAE23F" w14:textId="59E6AE89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$2,181.82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</w:tcPr>
          <w:p w14:paraId="0A564F73" w14:textId="76979A9C" w:rsidR="00F24170" w:rsidRPr="00F24170" w:rsidRDefault="00F24170" w:rsidP="00F2417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F241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AU"/>
              </w:rPr>
              <w:t>20%</w:t>
            </w:r>
          </w:p>
        </w:tc>
      </w:tr>
    </w:tbl>
    <w:p w14:paraId="1A1BD629" w14:textId="38F3B3D1" w:rsidR="00C66032" w:rsidRDefault="00C66032" w:rsidP="0064281F">
      <w:pPr>
        <w:jc w:val="left"/>
        <w:textAlignment w:val="baseline"/>
        <w:rPr>
          <w:rFonts w:ascii="Calibri" w:hAnsi="Calibri" w:cs="Calibri"/>
          <w:szCs w:val="22"/>
          <w:lang w:eastAsia="en-AU"/>
        </w:rPr>
      </w:pPr>
    </w:p>
    <w:p w14:paraId="7846395B" w14:textId="56F81ED1" w:rsidR="00F24170" w:rsidRDefault="00F24170">
      <w:pPr>
        <w:jc w:val="left"/>
        <w:rPr>
          <w:rFonts w:ascii="Segoe UI" w:hAnsi="Segoe UI" w:cs="Segoe UI"/>
          <w:sz w:val="18"/>
          <w:szCs w:val="18"/>
          <w:lang w:eastAsia="en-AU"/>
        </w:rPr>
      </w:pPr>
      <w:r>
        <w:rPr>
          <w:rFonts w:ascii="Segoe UI" w:hAnsi="Segoe UI" w:cs="Segoe UI"/>
          <w:sz w:val="18"/>
          <w:szCs w:val="18"/>
          <w:lang w:eastAsia="en-AU"/>
        </w:rPr>
        <w:br w:type="page"/>
      </w:r>
    </w:p>
    <w:p w14:paraId="6F40AA53" w14:textId="777C9622" w:rsidR="0064281F" w:rsidRPr="0064281F" w:rsidRDefault="0064281F" w:rsidP="0064281F">
      <w:pPr>
        <w:jc w:val="left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64281F">
        <w:rPr>
          <w:rFonts w:ascii="Calibri" w:hAnsi="Calibri" w:cs="Calibri"/>
          <w:b/>
          <w:bCs/>
          <w:color w:val="000000"/>
          <w:sz w:val="24"/>
          <w:szCs w:val="24"/>
          <w:lang w:eastAsia="en-AU"/>
        </w:rPr>
        <w:lastRenderedPageBreak/>
        <w:t>Delegate</w:t>
      </w:r>
      <w:r w:rsidR="00140307">
        <w:rPr>
          <w:rFonts w:ascii="Calibri" w:hAnsi="Calibri" w:cs="Calibri"/>
          <w:b/>
          <w:bCs/>
          <w:color w:val="000000"/>
          <w:sz w:val="24"/>
          <w:szCs w:val="24"/>
          <w:lang w:eastAsia="en-AU"/>
        </w:rPr>
        <w:t xml:space="preserve"> D</w:t>
      </w:r>
      <w:r w:rsidRPr="0064281F">
        <w:rPr>
          <w:rFonts w:ascii="Calibri" w:hAnsi="Calibri" w:cs="Calibri"/>
          <w:b/>
          <w:bCs/>
          <w:color w:val="000000"/>
          <w:sz w:val="24"/>
          <w:szCs w:val="24"/>
          <w:lang w:eastAsia="en-AU"/>
        </w:rPr>
        <w:t>etails</w:t>
      </w: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 </w:t>
      </w:r>
    </w:p>
    <w:p w14:paraId="1ED32B3E" w14:textId="77777777" w:rsidR="0064281F" w:rsidRPr="0064281F" w:rsidRDefault="0064281F" w:rsidP="0064281F">
      <w:pPr>
        <w:numPr>
          <w:ilvl w:val="0"/>
          <w:numId w:val="15"/>
        </w:numPr>
        <w:ind w:left="360" w:firstLine="0"/>
        <w:jc w:val="left"/>
        <w:textAlignment w:val="baseline"/>
        <w:rPr>
          <w:rFonts w:ascii="Calibri" w:hAnsi="Calibri" w:cs="Calibri"/>
          <w:sz w:val="24"/>
          <w:szCs w:val="24"/>
          <w:lang w:eastAsia="en-AU"/>
        </w:rPr>
      </w:pP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Names and email addresses of all delegates must be provided. </w:t>
      </w:r>
    </w:p>
    <w:p w14:paraId="262EA219" w14:textId="77777777" w:rsidR="0064281F" w:rsidRPr="0064281F" w:rsidRDefault="0064281F" w:rsidP="0064281F">
      <w:pPr>
        <w:numPr>
          <w:ilvl w:val="0"/>
          <w:numId w:val="15"/>
        </w:numPr>
        <w:ind w:left="360" w:firstLine="0"/>
        <w:jc w:val="left"/>
        <w:textAlignment w:val="baseline"/>
        <w:rPr>
          <w:rFonts w:ascii="Calibri" w:hAnsi="Calibri" w:cs="Calibri"/>
          <w:sz w:val="24"/>
          <w:szCs w:val="24"/>
          <w:lang w:eastAsia="en-AU"/>
        </w:rPr>
      </w:pP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Each delegate must have a separate email address </w:t>
      </w:r>
    </w:p>
    <w:p w14:paraId="449FDE65" w14:textId="4423AF1E" w:rsidR="005D4BD1" w:rsidRPr="005D4BD1" w:rsidRDefault="005D4BD1" w:rsidP="0064281F">
      <w:pPr>
        <w:numPr>
          <w:ilvl w:val="0"/>
          <w:numId w:val="16"/>
        </w:numPr>
        <w:ind w:left="360" w:firstLine="0"/>
        <w:jc w:val="left"/>
        <w:textAlignment w:val="baseline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color w:val="000000"/>
          <w:sz w:val="24"/>
          <w:szCs w:val="24"/>
          <w:lang w:eastAsia="en-AU"/>
        </w:rPr>
        <w:t>By registering delegates consent to the following terms and conditions:</w:t>
      </w:r>
    </w:p>
    <w:p w14:paraId="2801F75A" w14:textId="25DFB6BB" w:rsidR="005D4BD1" w:rsidRPr="003D6E3B" w:rsidRDefault="003D6E3B" w:rsidP="005D4BD1">
      <w:pPr>
        <w:numPr>
          <w:ilvl w:val="1"/>
          <w:numId w:val="16"/>
        </w:numPr>
        <w:jc w:val="left"/>
        <w:textAlignment w:val="baseline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color w:val="000000"/>
          <w:shd w:val="clear" w:color="auto" w:fill="FFFFFF"/>
        </w:rPr>
        <w:t>Research Conference 2021 and Masterclass 2021 will be recorded: by registering you consent to these recordings being used by the Australian Council for Educational Research Ltd for any future non-commercial purposes;</w:t>
      </w:r>
    </w:p>
    <w:p w14:paraId="52AC86A7" w14:textId="52A79D16" w:rsidR="003D6E3B" w:rsidRPr="0064281F" w:rsidRDefault="00C91C6C" w:rsidP="00D517EC">
      <w:pPr>
        <w:numPr>
          <w:ilvl w:val="1"/>
          <w:numId w:val="16"/>
        </w:numPr>
        <w:jc w:val="left"/>
        <w:textAlignment w:val="baseline"/>
        <w:rPr>
          <w:rFonts w:ascii="Calibri" w:hAnsi="Calibri" w:cs="Calibri"/>
          <w:sz w:val="24"/>
          <w:szCs w:val="24"/>
          <w:lang w:eastAsia="en-AU"/>
        </w:rPr>
      </w:pPr>
      <w:r w:rsidRPr="00C91C6C">
        <w:rPr>
          <w:rFonts w:ascii="Calibri" w:hAnsi="Calibri"/>
          <w:color w:val="232333"/>
          <w:szCs w:val="21"/>
          <w:shd w:val="clear" w:color="auto" w:fill="FFFFFF"/>
        </w:rPr>
        <w:t xml:space="preserve">Information you provide when registering will be shared with </w:t>
      </w:r>
      <w:r w:rsidR="00D517EC" w:rsidRPr="00D517EC">
        <w:rPr>
          <w:rFonts w:ascii="Calibri" w:hAnsi="Calibri"/>
          <w:color w:val="232333"/>
          <w:szCs w:val="21"/>
          <w:shd w:val="clear" w:color="auto" w:fill="FFFFFF"/>
        </w:rPr>
        <w:t xml:space="preserve">ACER and </w:t>
      </w:r>
      <w:hyperlink r:id="rId8" w:history="1">
        <w:r w:rsidR="00D517EC" w:rsidRPr="00BD04EE">
          <w:rPr>
            <w:rStyle w:val="Hyperlink"/>
            <w:rFonts w:ascii="Calibri" w:hAnsi="Calibri"/>
            <w:szCs w:val="21"/>
            <w:shd w:val="clear" w:color="auto" w:fill="FFFFFF"/>
          </w:rPr>
          <w:t>Zoom</w:t>
        </w:r>
      </w:hyperlink>
      <w:r w:rsidRPr="00C91C6C">
        <w:rPr>
          <w:rFonts w:ascii="Calibri" w:hAnsi="Calibri"/>
          <w:color w:val="232333"/>
          <w:szCs w:val="21"/>
          <w:shd w:val="clear" w:color="auto" w:fill="FFFFFF"/>
        </w:rPr>
        <w:t xml:space="preserve"> and can be used and shared by them in accordance with their Terms and Privacy Policy.</w:t>
      </w:r>
    </w:p>
    <w:p w14:paraId="280AF271" w14:textId="77777777" w:rsidR="0064281F" w:rsidRPr="0064281F" w:rsidRDefault="0064281F" w:rsidP="0064281F">
      <w:pPr>
        <w:jc w:val="left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64281F">
        <w:rPr>
          <w:rFonts w:ascii="Calibri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42"/>
        <w:gridCol w:w="2539"/>
        <w:gridCol w:w="5124"/>
      </w:tblGrid>
      <w:tr w:rsidR="00B1539C" w:rsidRPr="0064281F" w14:paraId="0C13EE6A" w14:textId="77777777" w:rsidTr="00B1539C">
        <w:trPr>
          <w:trHeight w:val="30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39A63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# </w:t>
            </w:r>
          </w:p>
        </w:tc>
        <w:tc>
          <w:tcPr>
            <w:tcW w:w="21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46B0C9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First Name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913A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 xml:space="preserve"> Last </w:t>
            </w:r>
            <w:r w:rsidRPr="0064281F">
              <w:rPr>
                <w:rFonts w:ascii="Calibri" w:hAnsi="Calibri" w:cs="Calibri"/>
                <w:szCs w:val="22"/>
                <w:lang w:eastAsia="en-AU"/>
              </w:rPr>
              <w:t>Name </w:t>
            </w:r>
          </w:p>
        </w:tc>
        <w:tc>
          <w:tcPr>
            <w:tcW w:w="5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67E7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Email </w:t>
            </w:r>
          </w:p>
        </w:tc>
      </w:tr>
      <w:tr w:rsidR="00B1539C" w:rsidRPr="0064281F" w14:paraId="4A4EE056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02FD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5B5A3BC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75F0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47F02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12027BD8" w14:textId="77777777" w:rsidTr="00B1539C">
        <w:trPr>
          <w:trHeight w:val="27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11B6F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2 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8864325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AC9C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B509F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731083AB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5D9F9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3 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C97EA63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7DC5E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DB42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35BB5878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822F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4 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76816013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FA1A7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95B1B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02DC3ADA" w14:textId="77777777" w:rsidTr="00B1539C">
        <w:trPr>
          <w:trHeight w:val="27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DBBAC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5 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E55ABA6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C40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9695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0FADD783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A74A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6 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2E9A14E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E0320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AE20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7134BCB8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188B8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7 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656C34C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F2D40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7C6A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034307A4" w14:textId="77777777" w:rsidTr="00B1539C">
        <w:trPr>
          <w:trHeight w:val="27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8D98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8 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2FCEAAE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3CD43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631B8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63121753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8C52B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9 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300CB01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8C1AE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ADB4C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6DE3CD55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5C80F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10 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6A8B96D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E3323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8375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37A827D6" w14:textId="77777777" w:rsidTr="00B1539C">
        <w:trPr>
          <w:trHeight w:val="27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93854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11 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F02D17F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BCCF5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81FD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05B25812" w14:textId="77777777" w:rsidTr="00B1539C">
        <w:trPr>
          <w:trHeight w:val="45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D1BFA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12 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6F71A7E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010FE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8A31D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4474C4C4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964D6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13 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5CE255C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BF610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BB421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76E18487" w14:textId="77777777" w:rsidTr="00B1539C">
        <w:trPr>
          <w:trHeight w:val="27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77AE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14 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FD53E4D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405FC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671B0" w14:textId="77777777" w:rsidR="00B1539C" w:rsidRPr="0064281F" w:rsidRDefault="00B1539C" w:rsidP="0064281F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64281F">
              <w:rPr>
                <w:rFonts w:ascii="Calibri" w:hAnsi="Calibri" w:cs="Calibri"/>
                <w:szCs w:val="22"/>
                <w:lang w:eastAsia="en-AU"/>
              </w:rPr>
              <w:t> </w:t>
            </w:r>
          </w:p>
        </w:tc>
      </w:tr>
      <w:tr w:rsidR="00B1539C" w:rsidRPr="0064281F" w14:paraId="5BD983B5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626A1" w14:textId="1D7C7918" w:rsidR="00B1539C" w:rsidRPr="009D07CA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524C46F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096E9" w14:textId="594FFD3B" w:rsidR="00B1539C" w:rsidRPr="009D07CA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A5883" w14:textId="6CB2AA3B" w:rsidR="00B1539C" w:rsidRPr="009D07CA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  <w:tr w:rsidR="00B1539C" w:rsidRPr="0064281F" w14:paraId="210C286D" w14:textId="77777777" w:rsidTr="00B1539C">
        <w:trPr>
          <w:trHeight w:val="72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EB04A" w14:textId="2EF325DB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CDDD22F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543F8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D5457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  <w:tr w:rsidR="00B1539C" w:rsidRPr="0064281F" w14:paraId="3BC2BB32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AC58" w14:textId="37A27C8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C1BA881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C0BFF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4F2C6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  <w:tr w:rsidR="00B1539C" w:rsidRPr="0064281F" w14:paraId="54EF021A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43ADE" w14:textId="056D253F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9A317FD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C075E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3A5C6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  <w:tr w:rsidR="00B1539C" w:rsidRPr="0064281F" w14:paraId="6576DA6E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08259" w14:textId="473CFBC3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005878C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DB909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06A6E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  <w:tr w:rsidR="00B1539C" w:rsidRPr="0064281F" w14:paraId="58985983" w14:textId="77777777" w:rsidTr="00B1539C">
        <w:trPr>
          <w:trHeight w:val="269"/>
        </w:trPr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6A600" w14:textId="71BE7CB5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  <w:r>
              <w:rPr>
                <w:rFonts w:ascii="Calibri" w:hAnsi="Calibri" w:cs="Calibri"/>
                <w:szCs w:val="22"/>
                <w:lang w:eastAsia="en-AU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33B0106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337C4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F4C52" w14:textId="77777777" w:rsidR="00B1539C" w:rsidRPr="0064281F" w:rsidRDefault="00B1539C" w:rsidP="0064281F">
            <w:pPr>
              <w:jc w:val="left"/>
              <w:textAlignment w:val="baseline"/>
              <w:rPr>
                <w:rFonts w:ascii="Calibri" w:hAnsi="Calibri" w:cs="Calibri"/>
                <w:szCs w:val="22"/>
                <w:lang w:eastAsia="en-AU"/>
              </w:rPr>
            </w:pPr>
          </w:p>
        </w:tc>
      </w:tr>
    </w:tbl>
    <w:p w14:paraId="33C568FA" w14:textId="61A46AA5" w:rsidR="0064281F" w:rsidRDefault="0064281F" w:rsidP="0064281F">
      <w:pPr>
        <w:jc w:val="left"/>
        <w:textAlignment w:val="baseline"/>
        <w:rPr>
          <w:rFonts w:ascii="Calibri" w:hAnsi="Calibri" w:cs="Calibri"/>
          <w:szCs w:val="22"/>
          <w:lang w:eastAsia="en-AU"/>
        </w:rPr>
      </w:pPr>
      <w:r w:rsidRPr="0064281F">
        <w:rPr>
          <w:rFonts w:ascii="Calibri" w:hAnsi="Calibri" w:cs="Calibri"/>
          <w:szCs w:val="22"/>
          <w:lang w:eastAsia="en-AU"/>
        </w:rPr>
        <w:t> </w:t>
      </w:r>
    </w:p>
    <w:p w14:paraId="37590C86" w14:textId="77777777" w:rsidR="00000014" w:rsidRPr="00CA752D" w:rsidRDefault="00000014">
      <w:pPr>
        <w:pStyle w:val="BodyText"/>
        <w:rPr>
          <w:rFonts w:ascii="Times New Roman" w:hAnsi="Times New Roman"/>
          <w:b/>
          <w:sz w:val="24"/>
          <w:szCs w:val="24"/>
        </w:rPr>
      </w:pPr>
    </w:p>
    <w:sectPr w:rsidR="00000014" w:rsidRPr="00CA752D" w:rsidSect="00B1539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8" w:h="16840" w:code="9"/>
      <w:pgMar w:top="2126" w:right="720" w:bottom="720" w:left="720" w:header="0" w:footer="567" w:gutter="0"/>
      <w:cols w:space="73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597E" w14:textId="77777777" w:rsidR="00DF790B" w:rsidRDefault="00DF790B" w:rsidP="005476EE">
      <w:r>
        <w:separator/>
      </w:r>
    </w:p>
  </w:endnote>
  <w:endnote w:type="continuationSeparator" w:id="0">
    <w:p w14:paraId="6C609DD7" w14:textId="77777777" w:rsidR="00DF790B" w:rsidRDefault="00DF790B" w:rsidP="005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﷽﷽U㎠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MT">
    <w:altName w:val="Calibri"/>
    <w:charset w:val="00"/>
    <w:family w:val="auto"/>
    <w:pitch w:val="variable"/>
    <w:sig w:usb0="00000003" w:usb1="00000000" w:usb2="00000000" w:usb3="00000000" w:csb0="00000003" w:csb1="00000000"/>
  </w:font>
  <w:font w:name="GillSansMT-Bold">
    <w:altName w:val="Calibri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76589" w14:textId="1449E1F9" w:rsidR="00000014" w:rsidRDefault="00B1539C">
    <w:pPr>
      <w:pStyle w:val="Footer"/>
      <w:pBdr>
        <w:top w:val="single" w:sz="4" w:space="7" w:color="auto"/>
      </w:pBdr>
    </w:pPr>
    <w:r>
      <w:fldChar w:fldCharType="begin"/>
    </w:r>
    <w:r>
      <w:instrText xml:space="preserve"> DATE \@ "d/MM/yyyy" </w:instrText>
    </w:r>
    <w:r>
      <w:fldChar w:fldCharType="separate"/>
    </w:r>
    <w:r w:rsidR="002362E3">
      <w:rPr>
        <w:noProof/>
      </w:rPr>
      <w:t>22/06/2021</w:t>
    </w:r>
    <w:r>
      <w:fldChar w:fldCharType="end"/>
    </w:r>
    <w:r w:rsidR="006F42D8">
      <w:tab/>
    </w:r>
    <w:r w:rsidR="006F42D8">
      <w:pgNum/>
    </w:r>
    <w:r w:rsidR="006F42D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BFD" w14:textId="77777777" w:rsidR="00DC499E" w:rsidRPr="00CA752D" w:rsidRDefault="00DC499E" w:rsidP="00CA752D">
    <w:pPr>
      <w:pStyle w:val="NormalWeb"/>
      <w:spacing w:before="0" w:beforeAutospacing="0" w:after="0" w:afterAutospacing="0"/>
      <w:jc w:val="center"/>
      <w:rPr>
        <w:rFonts w:ascii="Arial" w:hAnsi="Arial"/>
        <w:color w:val="592C5F"/>
      </w:rPr>
    </w:pPr>
    <w:r w:rsidRPr="00CA752D">
      <w:rPr>
        <w:rFonts w:ascii="Arial" w:hAnsi="Arial" w:cs="Arial"/>
        <w:b/>
        <w:bCs/>
        <w:color w:val="592C5F"/>
        <w:kern w:val="24"/>
      </w:rPr>
      <w:t xml:space="preserve">Australian Council </w:t>
    </w:r>
    <w:r w:rsidRPr="00CA752D">
      <w:rPr>
        <w:rFonts w:ascii="Arial" w:hAnsi="Arial" w:cs="Arial"/>
        <w:b/>
        <w:bCs/>
        <w:i/>
        <w:iCs/>
        <w:color w:val="592C5F"/>
        <w:kern w:val="24"/>
      </w:rPr>
      <w:t>for</w:t>
    </w:r>
    <w:r w:rsidRPr="00CA752D">
      <w:rPr>
        <w:rFonts w:ascii="Arial" w:hAnsi="Arial" w:cs="Arial"/>
        <w:b/>
        <w:bCs/>
        <w:color w:val="592C5F"/>
        <w:kern w:val="24"/>
      </w:rPr>
      <w:t xml:space="preserve"> Educational Research Limited</w:t>
    </w:r>
  </w:p>
  <w:p w14:paraId="550163BA" w14:textId="77777777" w:rsidR="005214CF" w:rsidRPr="005214CF" w:rsidRDefault="005214CF" w:rsidP="005214CF">
    <w:pPr>
      <w:autoSpaceDE w:val="0"/>
      <w:autoSpaceDN w:val="0"/>
      <w:adjustRightInd w:val="0"/>
      <w:jc w:val="center"/>
      <w:rPr>
        <w:rFonts w:ascii="Arial" w:hAnsi="Arial" w:cs="GillSansMT"/>
        <w:sz w:val="16"/>
        <w:szCs w:val="16"/>
        <w:lang w:eastAsia="en-AU"/>
      </w:rPr>
    </w:pPr>
    <w:r w:rsidRPr="005214CF">
      <w:rPr>
        <w:rFonts w:ascii="Arial" w:hAnsi="Arial" w:cs="GillSansMT"/>
        <w:sz w:val="16"/>
        <w:szCs w:val="16"/>
        <w:lang w:eastAsia="en-AU"/>
      </w:rPr>
      <w:t>19 Prospect Hill Road (Private Bag 55) Camberwell VIC 3124 Australia</w:t>
    </w:r>
  </w:p>
  <w:p w14:paraId="315BC6F7" w14:textId="77777777" w:rsidR="005214CF" w:rsidRPr="005214CF" w:rsidRDefault="005214CF" w:rsidP="005214CF">
    <w:pPr>
      <w:autoSpaceDE w:val="0"/>
      <w:autoSpaceDN w:val="0"/>
      <w:adjustRightInd w:val="0"/>
      <w:jc w:val="center"/>
      <w:rPr>
        <w:rFonts w:ascii="Arial" w:hAnsi="Arial" w:cs="GillSansMT"/>
        <w:sz w:val="16"/>
        <w:szCs w:val="16"/>
        <w:lang w:eastAsia="en-AU"/>
      </w:rPr>
    </w:pPr>
    <w:r w:rsidRPr="005214CF">
      <w:rPr>
        <w:rFonts w:ascii="Arial" w:hAnsi="Arial" w:cs="GillSansMT-Bold"/>
        <w:b/>
        <w:bCs/>
        <w:color w:val="592C5F"/>
        <w:sz w:val="16"/>
        <w:szCs w:val="16"/>
        <w:lang w:eastAsia="en-AU"/>
      </w:rPr>
      <w:t>t</w:t>
    </w:r>
    <w:r w:rsidRPr="005214CF">
      <w:rPr>
        <w:rFonts w:ascii="Arial" w:hAnsi="Arial" w:cs="GillSansMT-Bold"/>
        <w:b/>
        <w:bCs/>
        <w:sz w:val="16"/>
        <w:szCs w:val="16"/>
        <w:lang w:eastAsia="en-AU"/>
      </w:rPr>
      <w:t xml:space="preserve"> </w:t>
    </w:r>
    <w:r w:rsidRPr="005214CF">
      <w:rPr>
        <w:rFonts w:ascii="Arial" w:hAnsi="Arial" w:cs="GillSansMT"/>
        <w:sz w:val="16"/>
        <w:szCs w:val="16"/>
        <w:lang w:eastAsia="en-AU"/>
      </w:rPr>
      <w:t xml:space="preserve">+61 3 9277 5555 </w:t>
    </w:r>
    <w:r>
      <w:rPr>
        <w:rFonts w:ascii="Arial" w:hAnsi="Arial" w:cs="GillSansMT"/>
        <w:sz w:val="16"/>
        <w:szCs w:val="16"/>
        <w:lang w:eastAsia="en-AU"/>
      </w:rPr>
      <w:t xml:space="preserve">  </w:t>
    </w:r>
    <w:r w:rsidRPr="005214CF">
      <w:rPr>
        <w:rFonts w:ascii="Arial" w:hAnsi="Arial" w:cs="GillSansMT"/>
        <w:sz w:val="16"/>
        <w:szCs w:val="16"/>
        <w:lang w:eastAsia="en-AU"/>
      </w:rPr>
      <w:t xml:space="preserve"> </w:t>
    </w:r>
    <w:r w:rsidRPr="005214CF">
      <w:rPr>
        <w:rFonts w:ascii="Arial" w:hAnsi="Arial" w:cs="GillSansMT-Bold"/>
        <w:b/>
        <w:bCs/>
        <w:color w:val="592C5F"/>
        <w:sz w:val="16"/>
        <w:szCs w:val="16"/>
        <w:lang w:eastAsia="en-AU"/>
      </w:rPr>
      <w:t>f</w:t>
    </w:r>
    <w:r w:rsidRPr="005214CF">
      <w:rPr>
        <w:rFonts w:ascii="Arial" w:hAnsi="Arial" w:cs="GillSansMT-Bold"/>
        <w:b/>
        <w:bCs/>
        <w:sz w:val="16"/>
        <w:szCs w:val="16"/>
        <w:lang w:eastAsia="en-AU"/>
      </w:rPr>
      <w:t xml:space="preserve"> </w:t>
    </w:r>
    <w:r w:rsidRPr="005214CF">
      <w:rPr>
        <w:rFonts w:ascii="Arial" w:hAnsi="Arial" w:cs="GillSansMT"/>
        <w:sz w:val="16"/>
        <w:szCs w:val="16"/>
        <w:lang w:eastAsia="en-AU"/>
      </w:rPr>
      <w:t xml:space="preserve">+61 3 9277 5500 </w:t>
    </w:r>
    <w:r>
      <w:rPr>
        <w:rFonts w:ascii="Arial" w:hAnsi="Arial" w:cs="GillSansMT"/>
        <w:sz w:val="16"/>
        <w:szCs w:val="16"/>
        <w:lang w:eastAsia="en-AU"/>
      </w:rPr>
      <w:t xml:space="preserve">  </w:t>
    </w:r>
    <w:r w:rsidRPr="005214CF">
      <w:rPr>
        <w:rFonts w:ascii="Arial" w:hAnsi="Arial" w:cs="GillSansMT"/>
        <w:sz w:val="16"/>
        <w:szCs w:val="16"/>
        <w:lang w:eastAsia="en-AU"/>
      </w:rPr>
      <w:t xml:space="preserve"> www.acer.org</w:t>
    </w:r>
  </w:p>
  <w:p w14:paraId="28ECB6E4" w14:textId="77777777" w:rsidR="00DC499E" w:rsidRPr="00CA752D" w:rsidRDefault="00DC499E" w:rsidP="00DC499E">
    <w:pPr>
      <w:pStyle w:val="NormalWeb"/>
      <w:spacing w:before="0" w:beforeAutospacing="0" w:after="0" w:afterAutospacing="0"/>
      <w:jc w:val="center"/>
      <w:rPr>
        <w:rFonts w:ascii="Arial" w:hAnsi="Arial"/>
        <w:sz w:val="16"/>
        <w:szCs w:val="16"/>
      </w:rPr>
    </w:pPr>
    <w:r w:rsidRPr="00CA752D">
      <w:rPr>
        <w:rFonts w:ascii="Arial" w:hAnsi="Arial" w:cs="Arial"/>
        <w:color w:val="000000" w:themeColor="text1"/>
        <w:kern w:val="24"/>
        <w:sz w:val="16"/>
        <w:szCs w:val="16"/>
      </w:rPr>
      <w:t xml:space="preserve">ACN 004 398 145 </w:t>
    </w:r>
    <w:r w:rsidR="00CA752D">
      <w:rPr>
        <w:rFonts w:ascii="Arial" w:hAnsi="Arial" w:cs="Arial"/>
        <w:color w:val="000000" w:themeColor="text1"/>
        <w:kern w:val="24"/>
        <w:sz w:val="16"/>
        <w:szCs w:val="16"/>
      </w:rPr>
      <w:t xml:space="preserve">  </w:t>
    </w:r>
    <w:r w:rsidRPr="00CA752D">
      <w:rPr>
        <w:rFonts w:ascii="Arial" w:hAnsi="Arial" w:cs="Arial"/>
        <w:color w:val="000000" w:themeColor="text1"/>
        <w:kern w:val="24"/>
        <w:sz w:val="16"/>
        <w:szCs w:val="16"/>
      </w:rPr>
      <w:t xml:space="preserve"> ABN 19 004 398 145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0B9D" w14:textId="77777777" w:rsidR="00DF790B" w:rsidRDefault="00DF790B" w:rsidP="005476EE">
      <w:r>
        <w:separator/>
      </w:r>
    </w:p>
  </w:footnote>
  <w:footnote w:type="continuationSeparator" w:id="0">
    <w:p w14:paraId="4DA97010" w14:textId="77777777" w:rsidR="00DF790B" w:rsidRDefault="00DF790B" w:rsidP="0054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499A" w14:textId="2A7F39B9" w:rsidR="00B1539C" w:rsidRDefault="00B1539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DD63742" wp14:editId="7EBDD763">
          <wp:simplePos x="0" y="0"/>
          <wp:positionH relativeFrom="margin">
            <wp:posOffset>-285750</wp:posOffset>
          </wp:positionH>
          <wp:positionV relativeFrom="paragraph">
            <wp:posOffset>0</wp:posOffset>
          </wp:positionV>
          <wp:extent cx="7379264" cy="1041809"/>
          <wp:effectExtent l="0" t="0" r="0" b="635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264" cy="1041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695A" w14:textId="77777777" w:rsidR="00000014" w:rsidRDefault="00CA752D">
    <w:pPr>
      <w:ind w:left="-1639" w:right="-1644"/>
      <w:jc w:val="center"/>
      <w:rPr>
        <w:noProof/>
      </w:rPr>
    </w:pPr>
    <w:r>
      <w:rPr>
        <w:noProof/>
        <w:lang w:eastAsia="en-AU"/>
      </w:rPr>
      <w:drawing>
        <wp:inline distT="0" distB="0" distL="0" distR="0" wp14:anchorId="34E6CD7D" wp14:editId="15660D0E">
          <wp:extent cx="7520400" cy="1062000"/>
          <wp:effectExtent l="0" t="0" r="0" b="508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36369" w14:textId="77777777" w:rsidR="00000014" w:rsidRDefault="00000014">
    <w:pPr>
      <w:ind w:left="-992" w:right="-1644"/>
      <w:jc w:val="right"/>
      <w:rPr>
        <w:noProof/>
      </w:rPr>
    </w:pPr>
  </w:p>
  <w:p w14:paraId="3A997216" w14:textId="77777777" w:rsidR="00000014" w:rsidRDefault="00000014">
    <w:pPr>
      <w:ind w:left="-992" w:right="-164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B0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2C4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4A5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E00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8C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82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20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E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66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E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DA043AC"/>
    <w:lvl w:ilvl="0">
      <w:numFmt w:val="decimal"/>
      <w:lvlText w:val="*"/>
      <w:lvlJc w:val="left"/>
    </w:lvl>
  </w:abstractNum>
  <w:abstractNum w:abstractNumId="11" w15:restartNumberingAfterBreak="0">
    <w:nsid w:val="0F487925"/>
    <w:multiLevelType w:val="multilevel"/>
    <w:tmpl w:val="9AF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33DEB"/>
    <w:multiLevelType w:val="multilevel"/>
    <w:tmpl w:val="340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C249D"/>
    <w:multiLevelType w:val="hybridMultilevel"/>
    <w:tmpl w:val="8FFA0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63296"/>
    <w:multiLevelType w:val="multilevel"/>
    <w:tmpl w:val="B38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A6437"/>
    <w:multiLevelType w:val="multilevel"/>
    <w:tmpl w:val="A58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836F73"/>
    <w:multiLevelType w:val="multilevel"/>
    <w:tmpl w:val="C57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Arial" w:hAnsi="Aria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"/>
        <w:legacy w:legacy="1" w:legacySpace="0" w:legacyIndent="567"/>
        <w:lvlJc w:val="left"/>
        <w:pPr>
          <w:ind w:left="1134" w:hanging="567"/>
        </w:pPr>
        <w:rPr>
          <w:rFonts w:ascii="Arial" w:hAnsi="Arial" w:hint="default"/>
        </w:rPr>
      </w:lvl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A"/>
    <w:rsid w:val="00000014"/>
    <w:rsid w:val="000A061D"/>
    <w:rsid w:val="000F6AD0"/>
    <w:rsid w:val="00140307"/>
    <w:rsid w:val="00144337"/>
    <w:rsid w:val="001B584C"/>
    <w:rsid w:val="001F6D07"/>
    <w:rsid w:val="002362E3"/>
    <w:rsid w:val="00236321"/>
    <w:rsid w:val="00257375"/>
    <w:rsid w:val="002A0A29"/>
    <w:rsid w:val="002C5F93"/>
    <w:rsid w:val="00322C0F"/>
    <w:rsid w:val="00340C50"/>
    <w:rsid w:val="003A63D7"/>
    <w:rsid w:val="003D6E3B"/>
    <w:rsid w:val="00405CEC"/>
    <w:rsid w:val="00464450"/>
    <w:rsid w:val="00483979"/>
    <w:rsid w:val="004E08CC"/>
    <w:rsid w:val="004F1F48"/>
    <w:rsid w:val="005017DF"/>
    <w:rsid w:val="005214CF"/>
    <w:rsid w:val="005D4BD1"/>
    <w:rsid w:val="00632FFA"/>
    <w:rsid w:val="0064281F"/>
    <w:rsid w:val="00676988"/>
    <w:rsid w:val="006D091B"/>
    <w:rsid w:val="006F42D8"/>
    <w:rsid w:val="007A4A10"/>
    <w:rsid w:val="007B0646"/>
    <w:rsid w:val="007B2221"/>
    <w:rsid w:val="007B5B65"/>
    <w:rsid w:val="00835515"/>
    <w:rsid w:val="00841372"/>
    <w:rsid w:val="008D20F0"/>
    <w:rsid w:val="008F5AFE"/>
    <w:rsid w:val="00927C79"/>
    <w:rsid w:val="00975806"/>
    <w:rsid w:val="00992B82"/>
    <w:rsid w:val="009D07CA"/>
    <w:rsid w:val="009F3DD1"/>
    <w:rsid w:val="00B1539C"/>
    <w:rsid w:val="00BD04EE"/>
    <w:rsid w:val="00C66032"/>
    <w:rsid w:val="00C91C6C"/>
    <w:rsid w:val="00CA752D"/>
    <w:rsid w:val="00CE2B28"/>
    <w:rsid w:val="00D517EC"/>
    <w:rsid w:val="00DC499E"/>
    <w:rsid w:val="00DE5AAE"/>
    <w:rsid w:val="00DF790B"/>
    <w:rsid w:val="00E65DC6"/>
    <w:rsid w:val="00E7355E"/>
    <w:rsid w:val="00E91B0F"/>
    <w:rsid w:val="00EE5C68"/>
    <w:rsid w:val="00F24170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45EDF"/>
  <w15:docId w15:val="{5A141F74-4583-4C13-9922-D83BBBC0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0"/>
      <w:outlineLvl w:val="0"/>
    </w:pPr>
    <w:rPr>
      <w:rFonts w:ascii="Times New Roman" w:hAnsi="Times New Roman"/>
      <w:b/>
      <w:caps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caps w:val="0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:"/>
    <w:basedOn w:val="Normal"/>
    <w:pPr>
      <w:spacing w:before="480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153"/>
        <w:tab w:val="right" w:pos="8306"/>
      </w:tabs>
    </w:pPr>
  </w:style>
  <w:style w:type="paragraph" w:customStyle="1" w:styleId="Telephone">
    <w:name w:val="Telephone"/>
    <w:basedOn w:val="Normal"/>
    <w:pPr>
      <w:spacing w:after="20"/>
    </w:pPr>
    <w:rPr>
      <w:rFonts w:ascii="Times New Roman" w:hAnsi="Times New Roman"/>
      <w:bCs/>
    </w:rPr>
  </w:style>
  <w:style w:type="paragraph" w:customStyle="1" w:styleId="Email">
    <w:name w:val="Email"/>
    <w:basedOn w:val="Normal"/>
    <w:pPr>
      <w:spacing w:after="20"/>
    </w:pPr>
    <w:rPr>
      <w:rFonts w:ascii="Times New Roman" w:hAnsi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6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pPr>
      <w:spacing w:before="480"/>
    </w:pPr>
  </w:style>
  <w:style w:type="paragraph" w:styleId="BodyText">
    <w:name w:val="Body Text"/>
    <w:basedOn w:val="Normal"/>
    <w:semiHidden/>
    <w:pPr>
      <w:spacing w:before="40"/>
    </w:pPr>
  </w:style>
  <w:style w:type="paragraph" w:customStyle="1" w:styleId="Re">
    <w:name w:val="Re:"/>
    <w:basedOn w:val="Normal"/>
    <w:pPr>
      <w:spacing w:before="480" w:after="440"/>
    </w:pPr>
    <w:rPr>
      <w:rFonts w:ascii="Times New Roman" w:hAnsi="Times New Roman"/>
      <w:b/>
      <w:bCs/>
    </w:rPr>
  </w:style>
  <w:style w:type="paragraph" w:customStyle="1" w:styleId="Dear">
    <w:name w:val="Dear"/>
    <w:basedOn w:val="BodyText"/>
    <w:pPr>
      <w:spacing w:before="4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C499E"/>
    <w:pPr>
      <w:spacing w:before="100" w:beforeAutospacing="1" w:after="100" w:afterAutospacing="1"/>
      <w:jc w:val="left"/>
    </w:pPr>
    <w:rPr>
      <w:rFonts w:eastAsiaTheme="minorEastAsia"/>
      <w:sz w:val="20"/>
    </w:rPr>
  </w:style>
  <w:style w:type="paragraph" w:customStyle="1" w:styleId="paragraph">
    <w:name w:val="paragraph"/>
    <w:basedOn w:val="Normal"/>
    <w:rsid w:val="0064281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4281F"/>
  </w:style>
  <w:style w:type="character" w:customStyle="1" w:styleId="eop">
    <w:name w:val="eop"/>
    <w:basedOn w:val="DefaultParagraphFont"/>
    <w:rsid w:val="0064281F"/>
  </w:style>
  <w:style w:type="character" w:customStyle="1" w:styleId="tabchar">
    <w:name w:val="tabchar"/>
    <w:basedOn w:val="DefaultParagraphFont"/>
    <w:rsid w:val="0064281F"/>
  </w:style>
  <w:style w:type="character" w:styleId="Hyperlink">
    <w:name w:val="Hyperlink"/>
    <w:basedOn w:val="DefaultParagraphFont"/>
    <w:uiPriority w:val="99"/>
    <w:unhideWhenUsed/>
    <w:rsid w:val="00C91C6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539C"/>
    <w:rPr>
      <w:rFonts w:ascii="Times" w:hAnsi="Times"/>
      <w:sz w:val="22"/>
      <w:lang w:eastAsia="en-US"/>
    </w:rPr>
  </w:style>
  <w:style w:type="table" w:styleId="TableGrid">
    <w:name w:val="Table Grid"/>
    <w:basedOn w:val="TableNormal"/>
    <w:uiPriority w:val="59"/>
    <w:rsid w:val="00C6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241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360059564372-In-Product-Privacy-Notific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Conference@ac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williamsk\Documents\Conference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Registration.dotx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	(03) 9277 5</vt:lpstr>
    </vt:vector>
  </TitlesOfParts>
  <Company>ACER</Company>
  <LinksUpToDate>false</LinksUpToDate>
  <CharactersWithSpaces>2835</CharactersWithSpaces>
  <SharedDoc>false</SharedDoc>
  <HLinks>
    <vt:vector size="12" baseType="variant">
      <vt:variant>
        <vt:i4>5374016</vt:i4>
      </vt:variant>
      <vt:variant>
        <vt:i4>1223</vt:i4>
      </vt:variant>
      <vt:variant>
        <vt:i4>1025</vt:i4>
      </vt:variant>
      <vt:variant>
        <vt:i4>1</vt:i4>
      </vt:variant>
      <vt:variant>
        <vt:lpwstr>S:\Wendy Mc\New ACER templates\PC art\Header.tif</vt:lpwstr>
      </vt:variant>
      <vt:variant>
        <vt:lpwstr/>
      </vt:variant>
      <vt:variant>
        <vt:i4>7864396</vt:i4>
      </vt:variant>
      <vt:variant>
        <vt:i4>1228</vt:i4>
      </vt:variant>
      <vt:variant>
        <vt:i4>1026</vt:i4>
      </vt:variant>
      <vt:variant>
        <vt:i4>1</vt:i4>
      </vt:variant>
      <vt:variant>
        <vt:lpwstr>W:\DTP admin\ACER templates 2003\PC art\Footer_Sydney.tif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	(03) 9277 5</dc:title>
  <dc:subject/>
  <dc:creator>Lin, Trista</dc:creator>
  <cp:keywords/>
  <cp:lastModifiedBy>Williams, Kelly</cp:lastModifiedBy>
  <cp:revision>2</cp:revision>
  <cp:lastPrinted>2018-11-09T03:05:00Z</cp:lastPrinted>
  <dcterms:created xsi:type="dcterms:W3CDTF">2021-06-22T02:46:00Z</dcterms:created>
  <dcterms:modified xsi:type="dcterms:W3CDTF">2021-06-22T02:46:00Z</dcterms:modified>
</cp:coreProperties>
</file>